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exact"/>
        <w:rPr>
          <w:color w:val="000000"/>
        </w:rPr>
      </w:pPr>
    </w:p>
    <w:p>
      <w:pPr>
        <w:widowControl/>
        <w:spacing w:line="46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3</w:t>
      </w:r>
    </w:p>
    <w:p>
      <w:pPr>
        <w:widowControl/>
        <w:spacing w:line="560" w:lineRule="exact"/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宁德市高校毕业生服务社区计划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年报名考核基本分和加分评定说明</w:t>
      </w:r>
    </w:p>
    <w:p>
      <w:pPr>
        <w:widowControl/>
        <w:spacing w:line="560" w:lineRule="exact"/>
        <w:jc w:val="center"/>
        <w:rPr>
          <w:rFonts w:ascii="黑体" w:hAnsi="??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一、基本分参考</w:t>
      </w:r>
      <w:r>
        <w:rPr>
          <w:rFonts w:ascii="黑体" w:hAnsi="??" w:eastAsia="黑体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高校毕业生在校期间（最高学历）各科平均成绩或平均绩点即为基本分。平均成绩与平均绩点不一致时，取高不取低。由毕业生提供学习成绩总表（校方盖章）原件（含历年平均成绩及历年平均学分绩点）证明。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ascii="黑体" w:hAnsi="??" w:eastAsia="黑体" w:cs="宋体"/>
          <w:color w:val="000000"/>
          <w:kern w:val="0"/>
          <w:sz w:val="32"/>
          <w:szCs w:val="32"/>
        </w:rPr>
        <w:t>  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二、加分参考</w:t>
      </w:r>
      <w:r>
        <w:rPr>
          <w:rFonts w:ascii="黑体" w:hAnsi="??" w:eastAsia="黑体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研究生学历加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分，本科学历加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分。此项目加分仅取一项加分，不累加。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获得校级（含校级）以上各项荣誉加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分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,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校级（含校级）以上各项荣誉包括获得过省级、市级（含校级）优秀学生干部、三好学生、优秀毕业生荣誉称号及各类奖学金、省级及以上专利等。获得院、系各项荣誉加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分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,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院、系各项荣誉包括获得过院、系优秀学生干部、三好学生、优秀毕业生荣誉称号及各类奖学金等。此项目加分仅取一项加分，不累加。获得不同级别且不同类型奖项超过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项的，给予奖励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分。该项目加分由毕业生提供相关证书或学校的其他资料证明。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担任过校学生会主席、副主席；校共青团委员会书记、副书记的加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分；担任过院（系）学生会主席、副主席、院（系）共青团委员会书记、副书记的加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分。校（院）学生会、校（院）共青团委员会其他主要干部、班级班长、团支部书记的加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分；此项加分仅取一项加分，不累加。该项目加分由毕业生提供相关证书复印件或学校的其他资料证明。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 w:cs="宋体"/>
          <w:kern w:val="0"/>
          <w:sz w:val="32"/>
          <w:szCs w:val="32"/>
        </w:rPr>
      </w:pPr>
      <w:r>
        <w:rPr>
          <w:rFonts w:ascii="仿宋_GB2312" w:hAnsi="??" w:eastAsia="仿宋_GB2312" w:cs="宋体"/>
          <w:kern w:val="0"/>
          <w:sz w:val="32"/>
          <w:szCs w:val="32"/>
        </w:rPr>
        <w:t>4. 985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、</w:t>
      </w:r>
      <w:r>
        <w:rPr>
          <w:rFonts w:ascii="仿宋_GB2312" w:hAnsi="??" w:eastAsia="仿宋_GB2312" w:cs="宋体"/>
          <w:kern w:val="0"/>
          <w:sz w:val="32"/>
          <w:szCs w:val="32"/>
        </w:rPr>
        <w:t>211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高校毕业生加</w:t>
      </w:r>
      <w:r>
        <w:rPr>
          <w:rFonts w:ascii="仿宋_GB2312" w:hAnsi="??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分，由毕业生提供学校属性证明，如教育部官网相关说明内容。</w:t>
      </w:r>
      <w:r>
        <w:rPr>
          <w:rFonts w:ascii="仿宋_GB2312" w:hAnsi="??" w:eastAsia="仿宋_GB2312" w:cs="宋体"/>
          <w:kern w:val="0"/>
          <w:sz w:val="32"/>
          <w:szCs w:val="32"/>
        </w:rPr>
        <w:t> 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 w:cs="宋体"/>
          <w:kern w:val="0"/>
          <w:sz w:val="32"/>
          <w:szCs w:val="32"/>
        </w:rPr>
      </w:pPr>
      <w:r>
        <w:rPr>
          <w:rFonts w:ascii="仿宋_GB2312" w:hAnsi="??" w:eastAsia="仿宋_GB2312" w:cs="宋体"/>
          <w:kern w:val="0"/>
          <w:sz w:val="32"/>
          <w:szCs w:val="32"/>
        </w:rPr>
        <w:t>5.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回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县（市、区）、乡镇（街道）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生源地的高校毕业生加</w:t>
      </w:r>
      <w:r>
        <w:rPr>
          <w:rFonts w:ascii="仿宋_GB2312" w:hAnsi="??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分。该项目加分需提供身份证、户口本复印件或派出所户籍证明。</w:t>
      </w:r>
      <w:r>
        <w:rPr>
          <w:rFonts w:ascii="仿宋_GB2312" w:hAnsi="??" w:eastAsia="仿宋_GB2312" w:cs="宋体"/>
          <w:kern w:val="0"/>
          <w:sz w:val="32"/>
          <w:szCs w:val="32"/>
        </w:rPr>
        <w:t> 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6.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中共党员加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分。该项目加分由毕业生提供组织关系所在党组织出具的证明材料。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7.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少数民族的高校毕业生加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分。该项目加分需户口本复印件。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 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8</w:t>
      </w:r>
      <w:r>
        <w:rPr>
          <w:rFonts w:ascii="仿宋_GB2312" w:hAnsi="??" w:eastAsia="仿宋_GB2312" w:cs="宋体"/>
          <w:bCs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低保户高校毕业生加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分。该项目加分需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提供由户籍地民政部门出具低保户证明原件。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9.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烈士直系亲属、福利机构集中供养的孤儿加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分，此项不累加。该项目加分需县（市、区）退役军人事务和民政部门分别提供相关证明材料。</w:t>
      </w:r>
    </w:p>
    <w:p>
      <w:pPr>
        <w:widowControl/>
        <w:spacing w:line="560" w:lineRule="atLeas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具有全国社会工作资格证书加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分。该项目加分需提供全国社会工作资格证书复印件。</w:t>
      </w:r>
    </w:p>
    <w:p>
      <w:pPr>
        <w:widowControl/>
        <w:spacing w:line="560" w:lineRule="atLeast"/>
        <w:ind w:firstLine="640"/>
        <w:jc w:val="left"/>
        <w:rPr>
          <w:rFonts w:ascii="宋体" w:cs="宋体"/>
          <w:color w:val="666666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40" w:lineRule="exact"/>
        <w:rPr>
          <w:color w:val="000000"/>
        </w:rPr>
      </w:pPr>
      <w:bookmarkStart w:id="0" w:name="_GoBack"/>
      <w:bookmarkEnd w:id="0"/>
    </w:p>
    <w:sectPr>
      <w:footerReference r:id="rId3" w:type="default"/>
      <w:pgSz w:w="11906" w:h="16838"/>
      <w:pgMar w:top="2155" w:right="1418" w:bottom="1928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YWI2NDIxNWMyY2JlNmQyYTE4MDQ1ZjBiNGJhODgifQ=="/>
  </w:docVars>
  <w:rsids>
    <w:rsidRoot w:val="00A9693B"/>
    <w:rsid w:val="0000726C"/>
    <w:rsid w:val="0003775B"/>
    <w:rsid w:val="0005104F"/>
    <w:rsid w:val="00071E20"/>
    <w:rsid w:val="000C7C64"/>
    <w:rsid w:val="000E681E"/>
    <w:rsid w:val="00164057"/>
    <w:rsid w:val="00187664"/>
    <w:rsid w:val="00210A24"/>
    <w:rsid w:val="002164E9"/>
    <w:rsid w:val="0026684C"/>
    <w:rsid w:val="002955FE"/>
    <w:rsid w:val="00297C65"/>
    <w:rsid w:val="002B456A"/>
    <w:rsid w:val="002C58C1"/>
    <w:rsid w:val="0032036C"/>
    <w:rsid w:val="00321680"/>
    <w:rsid w:val="00345392"/>
    <w:rsid w:val="00367FD8"/>
    <w:rsid w:val="0038154A"/>
    <w:rsid w:val="00392D3F"/>
    <w:rsid w:val="003E6B9B"/>
    <w:rsid w:val="00410A20"/>
    <w:rsid w:val="00413C92"/>
    <w:rsid w:val="004B02DD"/>
    <w:rsid w:val="004C32FA"/>
    <w:rsid w:val="004D5EE7"/>
    <w:rsid w:val="00500B4A"/>
    <w:rsid w:val="0051082E"/>
    <w:rsid w:val="00511D9D"/>
    <w:rsid w:val="00521773"/>
    <w:rsid w:val="0052606F"/>
    <w:rsid w:val="00534027"/>
    <w:rsid w:val="00552B77"/>
    <w:rsid w:val="00555880"/>
    <w:rsid w:val="005A4D75"/>
    <w:rsid w:val="005D2758"/>
    <w:rsid w:val="00601C9F"/>
    <w:rsid w:val="00616128"/>
    <w:rsid w:val="00687369"/>
    <w:rsid w:val="006A4650"/>
    <w:rsid w:val="006B0964"/>
    <w:rsid w:val="006C0556"/>
    <w:rsid w:val="006E075B"/>
    <w:rsid w:val="006F034D"/>
    <w:rsid w:val="007056FC"/>
    <w:rsid w:val="0070717D"/>
    <w:rsid w:val="00731FC6"/>
    <w:rsid w:val="00742C01"/>
    <w:rsid w:val="007505AB"/>
    <w:rsid w:val="0075258F"/>
    <w:rsid w:val="00761B5D"/>
    <w:rsid w:val="00763283"/>
    <w:rsid w:val="007A3992"/>
    <w:rsid w:val="007B6DF1"/>
    <w:rsid w:val="007D1C48"/>
    <w:rsid w:val="0081549D"/>
    <w:rsid w:val="00817E9C"/>
    <w:rsid w:val="008720C7"/>
    <w:rsid w:val="008B565B"/>
    <w:rsid w:val="008F5FC9"/>
    <w:rsid w:val="00911DE5"/>
    <w:rsid w:val="0091209E"/>
    <w:rsid w:val="00931E54"/>
    <w:rsid w:val="0094629F"/>
    <w:rsid w:val="00995C95"/>
    <w:rsid w:val="00996DBC"/>
    <w:rsid w:val="009A3EB3"/>
    <w:rsid w:val="00A13F26"/>
    <w:rsid w:val="00A22079"/>
    <w:rsid w:val="00A51A58"/>
    <w:rsid w:val="00A73A2B"/>
    <w:rsid w:val="00A9693B"/>
    <w:rsid w:val="00AB7BD0"/>
    <w:rsid w:val="00AD1EE6"/>
    <w:rsid w:val="00AD3D9A"/>
    <w:rsid w:val="00B01FA2"/>
    <w:rsid w:val="00B8539F"/>
    <w:rsid w:val="00BA4868"/>
    <w:rsid w:val="00BC5E81"/>
    <w:rsid w:val="00BD1A1B"/>
    <w:rsid w:val="00C0716D"/>
    <w:rsid w:val="00C818E7"/>
    <w:rsid w:val="00CF1335"/>
    <w:rsid w:val="00CF1D29"/>
    <w:rsid w:val="00D02185"/>
    <w:rsid w:val="00D06561"/>
    <w:rsid w:val="00D36B56"/>
    <w:rsid w:val="00D6590C"/>
    <w:rsid w:val="00D80F24"/>
    <w:rsid w:val="00DD3F44"/>
    <w:rsid w:val="00E16DF9"/>
    <w:rsid w:val="00E30887"/>
    <w:rsid w:val="00E54218"/>
    <w:rsid w:val="00E54FF5"/>
    <w:rsid w:val="00E70789"/>
    <w:rsid w:val="00E97B3D"/>
    <w:rsid w:val="00EB431B"/>
    <w:rsid w:val="00EC0F54"/>
    <w:rsid w:val="00EE0F92"/>
    <w:rsid w:val="00EF14C5"/>
    <w:rsid w:val="00EF2A14"/>
    <w:rsid w:val="00F35C80"/>
    <w:rsid w:val="00F65E95"/>
    <w:rsid w:val="00F75C54"/>
    <w:rsid w:val="00F800C1"/>
    <w:rsid w:val="00F91137"/>
    <w:rsid w:val="00FD43D5"/>
    <w:rsid w:val="1675645F"/>
    <w:rsid w:val="1AE71830"/>
    <w:rsid w:val="1B0B346A"/>
    <w:rsid w:val="1D2A1514"/>
    <w:rsid w:val="27367A73"/>
    <w:rsid w:val="37057CAD"/>
    <w:rsid w:val="3767659A"/>
    <w:rsid w:val="47F92EFA"/>
    <w:rsid w:val="4E507D39"/>
    <w:rsid w:val="535F29B4"/>
    <w:rsid w:val="5CC07F59"/>
    <w:rsid w:val="67F65BEC"/>
    <w:rsid w:val="68E35D14"/>
    <w:rsid w:val="7E58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Times New Roman" w:hAnsi="Times New Roman" w:eastAsia="仿宋_GB2312"/>
      <w:sz w:val="32"/>
      <w:szCs w:val="20"/>
    </w:r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ody Text Char"/>
    <w:basedOn w:val="9"/>
    <w:link w:val="2"/>
    <w:qFormat/>
    <w:locked/>
    <w:uiPriority w:val="99"/>
    <w:rPr>
      <w:rFonts w:ascii="Times New Roman" w:hAnsi="Times New Roman" w:eastAsia="仿宋_GB2312" w:cs="Times New Roman"/>
      <w:sz w:val="20"/>
      <w:szCs w:val="20"/>
    </w:rPr>
  </w:style>
  <w:style w:type="character" w:customStyle="1" w:styleId="11">
    <w:name w:val="Balloon Text Char"/>
    <w:basedOn w:val="9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9"/>
    <w:link w:val="5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16</Pages>
  <Words>6468</Words>
  <Characters>6686</Characters>
  <Lines>0</Lines>
  <Paragraphs>0</Paragraphs>
  <TotalTime>212</TotalTime>
  <ScaleCrop>false</ScaleCrop>
  <LinksUpToDate>false</LinksUpToDate>
  <CharactersWithSpaces>6782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2023-04-18T02:55:00Z</dcterms:created>
  <dc:creator>Administrator</dc:creator>
  <cp:lastModifiedBy>Administrator</cp:lastModifiedBy>
  <cp:lastPrinted>2023-04-18T03:25:00Z</cp:lastPrinted>
  <dcterms:modified xsi:type="dcterms:W3CDTF">2023-04-19T04:11:23Z</dcterms:modified>
  <dc:title>好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CA0811C226D345DDAFD570456985C93F_13</vt:lpwstr>
  </property>
</Properties>
</file>